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  <w:gridCol w:w="1275"/>
        <w:gridCol w:w="2132"/>
      </w:tblGrid>
      <w:tr w:rsidR="00466B15" w:rsidRPr="004950AA" w14:paraId="7F07A27F" w14:textId="77777777" w:rsidTr="00466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B178CCF" w14:textId="6E85B57B" w:rsidR="005D431A" w:rsidRPr="004950AA" w:rsidRDefault="005D431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お名前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7EF385" w14:textId="6D0B9203" w:rsidR="005D431A" w:rsidRPr="004950AA" w:rsidRDefault="00AC2D89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5D431A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区分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D06" w14:textId="41E1F47E" w:rsidR="005D431A" w:rsidRPr="004950AA" w:rsidRDefault="00210B59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国際</w:t>
            </w:r>
            <w:r w:rsidR="00E06014">
              <w:rPr>
                <w:rFonts w:ascii="ＭＳ Ｐゴシック" w:eastAsia="ＭＳ Ｐゴシック" w:hAnsi="ＭＳ Ｐゴシック" w:hint="eastAsia"/>
                <w:szCs w:val="22"/>
              </w:rPr>
              <w:t>会議開催</w:t>
            </w:r>
          </w:p>
        </w:tc>
      </w:tr>
      <w:bookmarkEnd w:id="0"/>
      <w:tr w:rsidR="00BD10D0" w:rsidRPr="004950AA" w14:paraId="5EA493F5" w14:textId="77777777" w:rsidTr="00B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5B6DA534" w:rsidR="00BD10D0" w:rsidRPr="004950AA" w:rsidRDefault="00BD10D0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研究機関名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4668FB" w:rsidRPr="004950AA" w14:paraId="6A360587" w14:textId="77777777" w:rsidTr="00D152CE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2D6D79C0" w:rsidR="004668FB" w:rsidRPr="004950AA" w:rsidRDefault="006A7F9B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3300E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申請会議名称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7219D11F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3300EE" w:rsidRPr="004950AA" w14:paraId="2F7E4FE2" w14:textId="77777777" w:rsidTr="00476BB8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F4135A5" w14:textId="62F49D35" w:rsidR="003300EE" w:rsidRDefault="001C350C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3300E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開催時期</w:t>
            </w:r>
          </w:p>
          <w:p w14:paraId="1A610818" w14:textId="5D3FECBE" w:rsidR="003300EE" w:rsidRPr="004950AA" w:rsidRDefault="001C350C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3300E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および場所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17804907" w14:textId="77777777" w:rsidR="003300EE" w:rsidRPr="004950AA" w:rsidRDefault="003300EE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928942736" w:edGrp="everyone"/>
            <w:permEnd w:id="1928942736"/>
          </w:p>
        </w:tc>
      </w:tr>
    </w:tbl>
    <w:p w14:paraId="6BF138BC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86749C" w:rsidRPr="004950AA" w14:paraId="71222478" w14:textId="77777777" w:rsidTr="00476BB8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C6A0655" w14:textId="786A23D7" w:rsidR="0086749C" w:rsidRPr="004950AA" w:rsidRDefault="001C350C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86749C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主催団体</w:t>
            </w:r>
            <w:r w:rsidR="00175E5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名称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4A81D055" w14:textId="77777777" w:rsidR="0086749C" w:rsidRPr="004950AA" w:rsidRDefault="0086749C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361896461" w:edGrp="everyone"/>
            <w:permEnd w:id="361896461"/>
          </w:p>
        </w:tc>
      </w:tr>
    </w:tbl>
    <w:p w14:paraId="798B93B3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175E5E" w:rsidRPr="004950AA" w14:paraId="068CBE52" w14:textId="77777777" w:rsidTr="00476BB8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69D3172" w14:textId="1AEDE1C0" w:rsidR="00175E5E" w:rsidRPr="004950AA" w:rsidRDefault="001C350C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175E5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協賛団体名称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677ECD09" w14:textId="77777777" w:rsidR="00175E5E" w:rsidRPr="004950AA" w:rsidRDefault="00175E5E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2002988778" w:edGrp="everyone"/>
            <w:permEnd w:id="2002988778"/>
          </w:p>
        </w:tc>
      </w:tr>
    </w:tbl>
    <w:p w14:paraId="1AD06F3C" w14:textId="77777777" w:rsidR="003300EE" w:rsidRPr="004950AA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3F91A532" w:rsidR="00BD10D0" w:rsidRPr="00685040" w:rsidRDefault="00175E5E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会議開催目的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="00F46CCE"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E10C4A" w:rsidRPr="004950AA" w14:paraId="6E29B315" w14:textId="77777777" w:rsidTr="004C6E0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77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68E553F9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023507402" w:edGrp="everyone"/>
            <w:permEnd w:id="1023507402"/>
          </w:p>
        </w:tc>
      </w:tr>
    </w:tbl>
    <w:p w14:paraId="107E75EF" w14:textId="77777777" w:rsidR="00E10C4A" w:rsidRPr="004950AA" w:rsidRDefault="00E10C4A" w:rsidP="00942987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7A75754F" w14:textId="24690D6F" w:rsidR="004F16FB" w:rsidRDefault="005C4214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当財団の助成を受けたことの告知、表現方法</w:t>
            </w:r>
            <w:r w:rsidR="00F46CC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C704EE" w:rsidRPr="00C704E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2"/>
              </w:rPr>
              <w:t>特別（冠イベント）で応募の方はイベントの内容も記載</w:t>
            </w:r>
          </w:p>
          <w:p w14:paraId="0EA83A25" w14:textId="452D6B2D" w:rsidR="008F3D3C" w:rsidRPr="004950AA" w:rsidRDefault="00F46CCE" w:rsidP="008D5C8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 xml:space="preserve"> *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8F3D3C" w:rsidRPr="004950AA" w14:paraId="63414120" w14:textId="77777777" w:rsidTr="004C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6A88EE80" w14:textId="77777777" w:rsidR="00E50005" w:rsidRDefault="00E50005" w:rsidP="00825B76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F10F92" w:rsidRPr="004950AA" w14:paraId="5129D467" w14:textId="77777777" w:rsidTr="004C6E0F">
        <w:trPr>
          <w:trHeight w:hRule="exact" w:val="865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851B35E" w14:textId="2D0E6F2A" w:rsidR="00F10F92" w:rsidRPr="004950AA" w:rsidRDefault="00F10F92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会議公式URL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715B2866" w14:textId="77777777" w:rsidR="00F10F92" w:rsidRPr="004950AA" w:rsidRDefault="00F10F92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555090043" w:edGrp="everyone"/>
            <w:permEnd w:id="555090043"/>
          </w:p>
        </w:tc>
      </w:tr>
    </w:tbl>
    <w:p w14:paraId="0BDCBF74" w14:textId="77777777" w:rsidR="00E50005" w:rsidRDefault="00E50005" w:rsidP="00825B76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14:paraId="0ABC685F" w14:textId="1BCC9AC0" w:rsidR="008F3D3C" w:rsidRPr="004950AA" w:rsidRDefault="00EB3BFF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 w:rsidRPr="004950AA"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クリタ水・環境科学振興財団</w:t>
      </w:r>
    </w:p>
    <w:sectPr w:rsidR="008F3D3C" w:rsidRPr="004950AA" w:rsidSect="004C6B7B">
      <w:headerReference w:type="default" r:id="rId9"/>
      <w:headerReference w:type="first" r:id="rId10"/>
      <w:footerReference w:type="first" r:id="rId11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9787" w14:textId="77777777" w:rsidR="00B75EE1" w:rsidRDefault="00B75EE1">
      <w:pPr>
        <w:spacing w:line="240" w:lineRule="auto"/>
      </w:pPr>
      <w:r>
        <w:separator/>
      </w:r>
    </w:p>
  </w:endnote>
  <w:endnote w:type="continuationSeparator" w:id="0">
    <w:p w14:paraId="68DE3437" w14:textId="77777777" w:rsidR="00B75EE1" w:rsidRDefault="00B75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71FC2BC0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</w:t>
    </w:r>
    <w:r w:rsidR="002C1745">
      <w:rPr>
        <w:i/>
        <w:iCs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A7D4" w14:textId="77777777" w:rsidR="00B75EE1" w:rsidRDefault="00B75EE1">
      <w:pPr>
        <w:spacing w:line="240" w:lineRule="auto"/>
      </w:pPr>
      <w:r>
        <w:separator/>
      </w:r>
    </w:p>
  </w:footnote>
  <w:footnote w:type="continuationSeparator" w:id="0">
    <w:p w14:paraId="33DD9C55" w14:textId="77777777" w:rsidR="00B75EE1" w:rsidRDefault="00B75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5331193F" w:rsidR="004C6B7B" w:rsidRDefault="00CF0CED" w:rsidP="00EB3BFF">
    <w:pPr>
      <w:pStyle w:val="affd"/>
      <w:jc w:val="center"/>
      <w:rPr>
        <w:u w:val="single"/>
      </w:rPr>
    </w:pPr>
    <w:r w:rsidRPr="00C556D2">
      <w:rPr>
        <w:b/>
        <w:bCs/>
        <w:u w:val="single"/>
      </w:rPr>
      <w:t>2023年度 国内研究助成/</w:t>
    </w:r>
    <w:r w:rsidR="00210B59">
      <w:rPr>
        <w:rFonts w:hint="eastAsia"/>
        <w:b/>
        <w:bCs/>
        <w:u w:val="single"/>
      </w:rPr>
      <w:t>国際会議開催</w:t>
    </w:r>
    <w:r w:rsidRPr="00C556D2">
      <w:rPr>
        <w:b/>
        <w:bCs/>
        <w:u w:val="single"/>
      </w:rPr>
      <w:t xml:space="preserve"> </w:t>
    </w:r>
    <w:r w:rsidR="004C6B7B" w:rsidRPr="00C556D2">
      <w:rPr>
        <w:rFonts w:hint="eastAsia"/>
        <w:b/>
        <w:bCs/>
        <w:u w:val="single"/>
      </w:rPr>
      <w:t>（Web申請添付ファイル</w:t>
    </w:r>
    <w:r w:rsidR="004C6B7B">
      <w:rPr>
        <w:rFonts w:hint="eastAsia"/>
        <w:u w:val="single"/>
      </w:rPr>
      <w:t>）</w:t>
    </w:r>
  </w:p>
  <w:p w14:paraId="547EA189" w14:textId="25815A7A" w:rsidR="008135EE" w:rsidRPr="00210B59" w:rsidRDefault="004C6B7B" w:rsidP="00CF0CED">
    <w:pPr>
      <w:pStyle w:val="affd"/>
      <w:rPr>
        <w:rFonts w:asciiTheme="majorEastAsia" w:eastAsiaTheme="majorEastAsia" w:hAnsiTheme="majorEastAsia"/>
        <w:b/>
        <w:bCs/>
        <w:i/>
        <w:iCs/>
        <w:sz w:val="20"/>
      </w:rPr>
    </w:pPr>
    <w:r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＊</w:t>
    </w:r>
    <w:r w:rsidR="001E0BC5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本ﾌｫｰﾑは</w:t>
    </w:r>
    <w:r w:rsidR="00805FCE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、</w:t>
    </w:r>
    <w:r w:rsidR="00210B59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国際会議開催の申請に</w:t>
    </w:r>
    <w:r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jLL9roxVA5wEkmTeccYKuWTGvCJnhjzGHANOA4BlsBwTBcDj3rnvBD9U6JnPm0X9MNZ56i4vsEZfWewiiiKYAQ==" w:salt="pPPh1j6JF7NMYn1RmwOmSQ==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2013D"/>
    <w:rsid w:val="00037E0A"/>
    <w:rsid w:val="00042441"/>
    <w:rsid w:val="00075CF6"/>
    <w:rsid w:val="000C0C02"/>
    <w:rsid w:val="000F55BE"/>
    <w:rsid w:val="00101ACE"/>
    <w:rsid w:val="00105B37"/>
    <w:rsid w:val="00120327"/>
    <w:rsid w:val="001314B9"/>
    <w:rsid w:val="00133D13"/>
    <w:rsid w:val="00135F16"/>
    <w:rsid w:val="00150524"/>
    <w:rsid w:val="001664B8"/>
    <w:rsid w:val="00175E5E"/>
    <w:rsid w:val="00177083"/>
    <w:rsid w:val="001A569B"/>
    <w:rsid w:val="001C350C"/>
    <w:rsid w:val="001D58A2"/>
    <w:rsid w:val="001E0BC5"/>
    <w:rsid w:val="001F2AA1"/>
    <w:rsid w:val="001F4B0E"/>
    <w:rsid w:val="00210B59"/>
    <w:rsid w:val="002276BD"/>
    <w:rsid w:val="00265EB5"/>
    <w:rsid w:val="002C1745"/>
    <w:rsid w:val="0032740D"/>
    <w:rsid w:val="003300EE"/>
    <w:rsid w:val="00331DEB"/>
    <w:rsid w:val="00341345"/>
    <w:rsid w:val="00345F04"/>
    <w:rsid w:val="003B18D2"/>
    <w:rsid w:val="003D0BFB"/>
    <w:rsid w:val="00413455"/>
    <w:rsid w:val="00414262"/>
    <w:rsid w:val="0043157A"/>
    <w:rsid w:val="004424F8"/>
    <w:rsid w:val="00450843"/>
    <w:rsid w:val="00456F2F"/>
    <w:rsid w:val="00462834"/>
    <w:rsid w:val="0046508D"/>
    <w:rsid w:val="004668FB"/>
    <w:rsid w:val="00466B15"/>
    <w:rsid w:val="004950AA"/>
    <w:rsid w:val="004A1F01"/>
    <w:rsid w:val="004A5BA3"/>
    <w:rsid w:val="004B694B"/>
    <w:rsid w:val="004C1B31"/>
    <w:rsid w:val="004C6B7B"/>
    <w:rsid w:val="004C6E0F"/>
    <w:rsid w:val="004F16FB"/>
    <w:rsid w:val="00524AB0"/>
    <w:rsid w:val="00545B04"/>
    <w:rsid w:val="005B5DE0"/>
    <w:rsid w:val="005B70B0"/>
    <w:rsid w:val="005C4214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0642C"/>
    <w:rsid w:val="007125A1"/>
    <w:rsid w:val="007740D5"/>
    <w:rsid w:val="00782E91"/>
    <w:rsid w:val="007D79DB"/>
    <w:rsid w:val="007E427E"/>
    <w:rsid w:val="00805FCE"/>
    <w:rsid w:val="00806380"/>
    <w:rsid w:val="008135EE"/>
    <w:rsid w:val="00825B76"/>
    <w:rsid w:val="0086749C"/>
    <w:rsid w:val="0087103E"/>
    <w:rsid w:val="00886EBF"/>
    <w:rsid w:val="008A7599"/>
    <w:rsid w:val="008B3EBE"/>
    <w:rsid w:val="008B6365"/>
    <w:rsid w:val="008C2AA8"/>
    <w:rsid w:val="008D5C81"/>
    <w:rsid w:val="008F1CD0"/>
    <w:rsid w:val="008F3D3C"/>
    <w:rsid w:val="0091625F"/>
    <w:rsid w:val="009243F5"/>
    <w:rsid w:val="00942987"/>
    <w:rsid w:val="0094412A"/>
    <w:rsid w:val="00952642"/>
    <w:rsid w:val="009660D7"/>
    <w:rsid w:val="009707FC"/>
    <w:rsid w:val="00982122"/>
    <w:rsid w:val="00984167"/>
    <w:rsid w:val="009C112D"/>
    <w:rsid w:val="009C252F"/>
    <w:rsid w:val="009C2F79"/>
    <w:rsid w:val="009D3068"/>
    <w:rsid w:val="009D4CFD"/>
    <w:rsid w:val="00A120BC"/>
    <w:rsid w:val="00A234DA"/>
    <w:rsid w:val="00A2403B"/>
    <w:rsid w:val="00A27C98"/>
    <w:rsid w:val="00A53870"/>
    <w:rsid w:val="00A73864"/>
    <w:rsid w:val="00A800B5"/>
    <w:rsid w:val="00AA162A"/>
    <w:rsid w:val="00AC2D89"/>
    <w:rsid w:val="00AC5FC7"/>
    <w:rsid w:val="00AC6EEA"/>
    <w:rsid w:val="00B011EB"/>
    <w:rsid w:val="00B54D51"/>
    <w:rsid w:val="00B60390"/>
    <w:rsid w:val="00B72E57"/>
    <w:rsid w:val="00B75EE1"/>
    <w:rsid w:val="00BA050B"/>
    <w:rsid w:val="00BB1004"/>
    <w:rsid w:val="00BD10D0"/>
    <w:rsid w:val="00BD4CF2"/>
    <w:rsid w:val="00BD6CEF"/>
    <w:rsid w:val="00BE3845"/>
    <w:rsid w:val="00C02EA1"/>
    <w:rsid w:val="00C16CDD"/>
    <w:rsid w:val="00C16DF0"/>
    <w:rsid w:val="00C476F3"/>
    <w:rsid w:val="00C556D2"/>
    <w:rsid w:val="00C55A3F"/>
    <w:rsid w:val="00C65A12"/>
    <w:rsid w:val="00C704EE"/>
    <w:rsid w:val="00C70C7B"/>
    <w:rsid w:val="00C75739"/>
    <w:rsid w:val="00C760E3"/>
    <w:rsid w:val="00C86C34"/>
    <w:rsid w:val="00CB3003"/>
    <w:rsid w:val="00CC756F"/>
    <w:rsid w:val="00CF0CED"/>
    <w:rsid w:val="00D04570"/>
    <w:rsid w:val="00D1208D"/>
    <w:rsid w:val="00D152CE"/>
    <w:rsid w:val="00D36B26"/>
    <w:rsid w:val="00D66A7F"/>
    <w:rsid w:val="00DA11B8"/>
    <w:rsid w:val="00DA3015"/>
    <w:rsid w:val="00DA4347"/>
    <w:rsid w:val="00DA5619"/>
    <w:rsid w:val="00DA59D1"/>
    <w:rsid w:val="00DA69C0"/>
    <w:rsid w:val="00DE3579"/>
    <w:rsid w:val="00DF0DE2"/>
    <w:rsid w:val="00E06014"/>
    <w:rsid w:val="00E10C4A"/>
    <w:rsid w:val="00E50005"/>
    <w:rsid w:val="00E53279"/>
    <w:rsid w:val="00E766EB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0F92"/>
    <w:rsid w:val="00F1262D"/>
    <w:rsid w:val="00F25F7F"/>
    <w:rsid w:val="00F465E0"/>
    <w:rsid w:val="00F46CCE"/>
    <w:rsid w:val="00F47D69"/>
    <w:rsid w:val="00F94F21"/>
    <w:rsid w:val="00F95AE1"/>
    <w:rsid w:val="00F978B4"/>
    <w:rsid w:val="00FB68C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28</TotalTime>
  <Pages>1</Pages>
  <Words>28</Words>
  <Characters>165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満田　匡彦</cp:lastModifiedBy>
  <cp:revision>18</cp:revision>
  <cp:lastPrinted>2023-03-23T02:03:00Z</cp:lastPrinted>
  <dcterms:created xsi:type="dcterms:W3CDTF">2023-03-23T01:38:00Z</dcterms:created>
  <dcterms:modified xsi:type="dcterms:W3CDTF">2023-03-23T02:14:00Z</dcterms:modified>
</cp:coreProperties>
</file>