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840"/>
      </w:tblGrid>
      <w:tr w:rsidR="004F2E86" w:rsidRPr="004950AA" w14:paraId="7F07A27F" w14:textId="77777777" w:rsidTr="00386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B178CCF" w14:textId="23DB967A" w:rsidR="005D431A" w:rsidRPr="004950AA" w:rsidRDefault="000710E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bookmarkStart w:id="0" w:name="_Hlk129263607"/>
            <w:r w:rsidRPr="000710E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Y</w:t>
            </w:r>
            <w:r w:rsidRPr="000710E7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  <w:t>our Name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819D5E" w14:textId="21EE2C4E" w:rsidR="005D431A" w:rsidRPr="00685040" w:rsidRDefault="005D431A">
            <w:pPr>
              <w:rPr>
                <w:rFonts w:ascii="ＭＳ Ｐゴシック" w:eastAsia="ＭＳ Ｐゴシック" w:hAnsi="ＭＳ Ｐゴシック"/>
                <w:szCs w:val="22"/>
              </w:rPr>
            </w:pPr>
            <w:permStart w:id="12202370" w:edGrp="everyone"/>
            <w:permEnd w:id="1220237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47EF385" w14:textId="4C4BE7C6" w:rsidR="005D431A" w:rsidRPr="004F2E86" w:rsidRDefault="004F2E86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F2E86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C</w:t>
            </w:r>
            <w:r w:rsidRPr="004F2E8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ountry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FD06" w14:textId="28DD4949" w:rsidR="005D431A" w:rsidRPr="004950AA" w:rsidRDefault="005D431A">
            <w:pPr>
              <w:rPr>
                <w:rFonts w:ascii="ＭＳ Ｐゴシック" w:eastAsia="ＭＳ Ｐゴシック" w:hAnsi="ＭＳ Ｐゴシック"/>
                <w:szCs w:val="22"/>
              </w:rPr>
            </w:pPr>
            <w:permStart w:id="1639795792" w:edGrp="everyone"/>
            <w:permEnd w:id="1639795792"/>
          </w:p>
        </w:tc>
      </w:tr>
      <w:bookmarkEnd w:id="0"/>
      <w:tr w:rsidR="00BD10D0" w:rsidRPr="004950AA" w14:paraId="5EA493F5" w14:textId="77777777" w:rsidTr="004F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  <w:vAlign w:val="center"/>
          </w:tcPr>
          <w:p w14:paraId="774A190B" w14:textId="2647F106" w:rsidR="00BD10D0" w:rsidRPr="004950AA" w:rsidRDefault="00E8754F" w:rsidP="00AC2D89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I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nstitute</w:t>
            </w:r>
            <w:r w:rsidR="004F2E8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4B12C7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(College)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AE0D6FE" w14:textId="3796FD94" w:rsidR="00BD10D0" w:rsidRPr="004950AA" w:rsidRDefault="00BD10D0" w:rsidP="002276BD">
            <w:pPr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permStart w:id="844659581" w:edGrp="everyone"/>
            <w:permEnd w:id="844659581"/>
          </w:p>
        </w:tc>
      </w:tr>
    </w:tbl>
    <w:p w14:paraId="6CBC4E76" w14:textId="77777777" w:rsidR="00BD10D0" w:rsidRPr="004950AA" w:rsidRDefault="00BD10D0" w:rsidP="00E10C4A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96"/>
        <w:gridCol w:w="8358"/>
      </w:tblGrid>
      <w:tr w:rsidR="004668FB" w:rsidRPr="004950AA" w14:paraId="6A360587" w14:textId="77777777" w:rsidTr="002627B3">
        <w:trPr>
          <w:trHeight w:hRule="exact" w:val="56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0979B30" w14:textId="6CF7EBBC" w:rsidR="004668FB" w:rsidRPr="004950AA" w:rsidRDefault="00E8754F" w:rsidP="004315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R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esearch T</w:t>
            </w:r>
            <w:r w:rsidR="004B12C7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itle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03298092" w14:textId="2BDC2218" w:rsidR="00D152CE" w:rsidRPr="004950AA" w:rsidRDefault="00D152CE" w:rsidP="002276BD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1046807866" w:edGrp="everyone"/>
            <w:permEnd w:id="1046807866"/>
          </w:p>
        </w:tc>
      </w:tr>
    </w:tbl>
    <w:p w14:paraId="357EF77E" w14:textId="27EE4D31" w:rsidR="004668FB" w:rsidRPr="004950AA" w:rsidRDefault="004668FB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065"/>
      </w:tblGrid>
      <w:tr w:rsidR="00BD10D0" w:rsidRPr="004950AA" w14:paraId="151CC33F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179A4A30" w14:textId="595B42E1" w:rsidR="00BD10D0" w:rsidRPr="00685040" w:rsidRDefault="00E8754F" w:rsidP="008D5C81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O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utline 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of proposed Rese</w:t>
            </w:r>
            <w:r w:rsidR="004A049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a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rch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Oct.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2023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- 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Sep</w:t>
            </w:r>
            <w:r w:rsidR="004A049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.</w:t>
            </w:r>
            <w:r w:rsidR="00201406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2024</w:t>
            </w:r>
            <w:r w:rsidR="004A049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)</w:t>
            </w:r>
            <w:r w:rsidR="00F46CC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2627B3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          </w:t>
            </w:r>
            <w:r w:rsidR="00F46CC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</w:t>
            </w:r>
            <w:r w:rsidR="00F46CCE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*</w:t>
            </w:r>
            <w:r w:rsidR="00BB64D1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Keep your description within the frame</w:t>
            </w:r>
          </w:p>
        </w:tc>
      </w:tr>
      <w:tr w:rsidR="00E10C4A" w:rsidRPr="004950AA" w14:paraId="6E29B315" w14:textId="77777777" w:rsidTr="0089381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3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80C59C" w14:textId="68E553F9" w:rsidR="00D04570" w:rsidRPr="00386F3F" w:rsidRDefault="00D04570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378672706" w:edGrp="everyone"/>
            <w:permEnd w:id="378672706"/>
          </w:p>
        </w:tc>
      </w:tr>
    </w:tbl>
    <w:p w14:paraId="107E75EF" w14:textId="77777777" w:rsidR="00E10C4A" w:rsidRPr="004950AA" w:rsidRDefault="00E10C4A" w:rsidP="00942987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F3D3C" w:rsidRPr="004950AA" w14:paraId="66CB57EC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0EA83A25" w14:textId="310CBBD9" w:rsidR="008F3D3C" w:rsidRPr="004950AA" w:rsidRDefault="00E8004F" w:rsidP="008D5C81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xpected </w:t>
            </w:r>
            <w:r w:rsidR="0009678D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Outcomes 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　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(</w:t>
            </w:r>
            <w:r w:rsidR="00A1575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Oct.</w:t>
            </w:r>
            <w:r w:rsidR="00BB64D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2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023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-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</w:t>
            </w:r>
            <w:r w:rsidR="00BB64D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Sep. </w:t>
            </w:r>
            <w:r w:rsidR="0068504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2024</w:t>
            </w:r>
            <w:r w:rsidR="0068504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)</w:t>
            </w:r>
            <w:r w:rsidR="002627B3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                        </w:t>
            </w:r>
            <w:r w:rsidR="00BB64D1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*</w:t>
            </w:r>
            <w:r w:rsidR="00BB64D1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Keep your description within the frame</w:t>
            </w:r>
          </w:p>
        </w:tc>
      </w:tr>
      <w:tr w:rsidR="008F3D3C" w:rsidRPr="004950AA" w14:paraId="63414120" w14:textId="77777777" w:rsidTr="00D6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27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F8DCF4" w14:textId="15D17BF0" w:rsidR="0043157A" w:rsidRPr="004950AA" w:rsidRDefault="0043157A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242167867" w:edGrp="everyone"/>
            <w:permEnd w:id="242167867"/>
          </w:p>
        </w:tc>
      </w:tr>
    </w:tbl>
    <w:p w14:paraId="0ABC685F" w14:textId="59216786" w:rsidR="008F3D3C" w:rsidRPr="004950AA" w:rsidRDefault="001231A6" w:rsidP="00EB3BFF">
      <w:pPr>
        <w:jc w:val="right"/>
        <w:rPr>
          <w:rFonts w:ascii="ＭＳ Ｐゴシック" w:eastAsia="ＭＳ Ｐゴシック" w:hAnsi="ＭＳ Ｐゴシック"/>
          <w:i/>
          <w:i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i/>
          <w:iCs/>
          <w:sz w:val="18"/>
          <w:szCs w:val="18"/>
        </w:rPr>
        <w:t>K</w:t>
      </w:r>
      <w:r>
        <w:rPr>
          <w:rFonts w:ascii="ＭＳ Ｐゴシック" w:eastAsia="ＭＳ Ｐゴシック" w:hAnsi="ＭＳ Ｐゴシック"/>
          <w:i/>
          <w:iCs/>
          <w:sz w:val="18"/>
          <w:szCs w:val="18"/>
        </w:rPr>
        <w:t>urita Water and Environment Foundation</w:t>
      </w:r>
    </w:p>
    <w:sectPr w:rsidR="008F3D3C" w:rsidRPr="004950AA" w:rsidSect="004C6B7B">
      <w:headerReference w:type="default" r:id="rId9"/>
      <w:headerReference w:type="first" r:id="rId10"/>
      <w:footerReference w:type="first" r:id="rId11"/>
      <w:pgSz w:w="11907" w:h="16840" w:code="9"/>
      <w:pgMar w:top="1134" w:right="624" w:bottom="624" w:left="1247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AACF" w14:textId="77777777" w:rsidR="00CD78C9" w:rsidRDefault="00CD78C9">
      <w:pPr>
        <w:spacing w:line="240" w:lineRule="auto"/>
      </w:pPr>
      <w:r>
        <w:separator/>
      </w:r>
    </w:p>
  </w:endnote>
  <w:endnote w:type="continuationSeparator" w:id="0">
    <w:p w14:paraId="480AAD46" w14:textId="77777777" w:rsidR="00CD78C9" w:rsidRDefault="00CD7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C2C1" w14:textId="525E9B16" w:rsidR="00F465E0" w:rsidRPr="00942987" w:rsidRDefault="00F465E0">
    <w:pPr>
      <w:pStyle w:val="afff"/>
      <w:rPr>
        <w:i/>
        <w:iCs/>
        <w:sz w:val="16"/>
        <w:szCs w:val="16"/>
      </w:rPr>
    </w:pPr>
    <w:r w:rsidRPr="00942987">
      <w:rPr>
        <w:rFonts w:hint="eastAsia"/>
        <w:i/>
        <w:iCs/>
        <w:sz w:val="16"/>
        <w:szCs w:val="16"/>
      </w:rPr>
      <w:t>Form#</w:t>
    </w:r>
    <w:r w:rsidRPr="00942987">
      <w:rPr>
        <w:i/>
        <w:iCs/>
        <w:sz w:val="16"/>
        <w:szCs w:val="16"/>
      </w:rPr>
      <w:t>: KWEF-</w:t>
    </w:r>
    <w:r w:rsidR="00942987" w:rsidRPr="00942987">
      <w:rPr>
        <w:i/>
        <w:iCs/>
        <w:sz w:val="16"/>
        <w:szCs w:val="16"/>
      </w:rPr>
      <w:t>23</w:t>
    </w:r>
    <w:r w:rsidR="00685040">
      <w:rPr>
        <w:i/>
        <w:iCs/>
        <w:sz w:val="16"/>
        <w:szCs w:val="16"/>
      </w:rPr>
      <w:t>APL</w:t>
    </w:r>
    <w:r w:rsidR="00942987" w:rsidRPr="00942987">
      <w:rPr>
        <w:i/>
        <w:iCs/>
        <w:sz w:val="16"/>
        <w:szCs w:val="16"/>
      </w:rPr>
      <w:t>-F0</w:t>
    </w:r>
    <w:r w:rsidR="0097769A">
      <w:rPr>
        <w:i/>
        <w:iCs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D8CB" w14:textId="77777777" w:rsidR="00CD78C9" w:rsidRDefault="00CD78C9">
      <w:pPr>
        <w:spacing w:line="240" w:lineRule="auto"/>
      </w:pPr>
      <w:r>
        <w:separator/>
      </w:r>
    </w:p>
  </w:footnote>
  <w:footnote w:type="continuationSeparator" w:id="0">
    <w:p w14:paraId="46A796CA" w14:textId="77777777" w:rsidR="00CD78C9" w:rsidRDefault="00CD7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D1FBC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27274D8F" w14:textId="77777777" w:rsidR="00F94F21" w:rsidRPr="005B5DE0" w:rsidRDefault="00F94F21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8F7" w14:textId="5300DC53" w:rsidR="004C6B7B" w:rsidRDefault="00A95A54" w:rsidP="00EB3BFF">
    <w:pPr>
      <w:pStyle w:val="affd"/>
      <w:jc w:val="center"/>
      <w:rPr>
        <w:u w:val="single"/>
      </w:rPr>
    </w:pPr>
    <w:r>
      <w:rPr>
        <w:rFonts w:hint="eastAsia"/>
        <w:b/>
        <w:bCs/>
        <w:u w:val="single"/>
      </w:rPr>
      <w:t>K</w:t>
    </w:r>
    <w:r>
      <w:rPr>
        <w:b/>
        <w:bCs/>
        <w:u w:val="single"/>
      </w:rPr>
      <w:t xml:space="preserve">WEF Overseas Research Grant </w:t>
    </w:r>
    <w:r w:rsidR="00AA232C">
      <w:rPr>
        <w:b/>
        <w:bCs/>
        <w:u w:val="single"/>
      </w:rPr>
      <w:t>2023 (Att</w:t>
    </w:r>
    <w:r w:rsidR="002255DF">
      <w:rPr>
        <w:b/>
        <w:bCs/>
        <w:u w:val="single"/>
      </w:rPr>
      <w:t>achment f</w:t>
    </w:r>
    <w:r w:rsidR="00AA232C">
      <w:rPr>
        <w:b/>
        <w:bCs/>
        <w:u w:val="single"/>
      </w:rPr>
      <w:t xml:space="preserve">orm </w:t>
    </w:r>
    <w:r w:rsidR="004C6B7B">
      <w:rPr>
        <w:rFonts w:hint="eastAsia"/>
        <w:u w:val="single"/>
      </w:rPr>
      <w:t>）</w:t>
    </w:r>
  </w:p>
  <w:p w14:paraId="63113C22" w14:textId="42DB9D76" w:rsidR="00F76F9D" w:rsidRPr="00EA08BE" w:rsidRDefault="00EA08BE" w:rsidP="00EB3BFF">
    <w:pPr>
      <w:pStyle w:val="affd"/>
      <w:jc w:val="center"/>
      <w:rPr>
        <w:b/>
        <w:bCs/>
        <w:sz w:val="18"/>
        <w:szCs w:val="18"/>
        <w:u w:val="single"/>
      </w:rPr>
    </w:pPr>
    <w:r w:rsidRPr="00EA08BE">
      <w:rPr>
        <w:b/>
        <w:bCs/>
        <w:sz w:val="18"/>
        <w:szCs w:val="18"/>
        <w:u w:val="single"/>
      </w:rPr>
      <w:t>for count</w:t>
    </w:r>
    <w:r>
      <w:rPr>
        <w:b/>
        <w:bCs/>
        <w:sz w:val="18"/>
        <w:szCs w:val="18"/>
        <w:u w:val="single"/>
      </w:rPr>
      <w:t>r</w:t>
    </w:r>
    <w:r w:rsidRPr="00EA08BE">
      <w:rPr>
        <w:b/>
        <w:bCs/>
        <w:sz w:val="18"/>
        <w:szCs w:val="18"/>
        <w:u w:val="single"/>
      </w:rPr>
      <w:t>ies except Japan, Indonesia, Malaysia, Thailand and Vietnam</w:t>
    </w:r>
  </w:p>
  <w:p w14:paraId="10975B76" w14:textId="77777777" w:rsidR="00893817" w:rsidRDefault="004C6B7B" w:rsidP="00CF0CED">
    <w:pPr>
      <w:pStyle w:val="affd"/>
      <w:rPr>
        <w:rFonts w:asciiTheme="majorEastAsia" w:eastAsiaTheme="majorEastAsia" w:hAnsiTheme="majorEastAsia"/>
        <w:i/>
        <w:iCs/>
        <w:color w:val="FF0000"/>
        <w:sz w:val="18"/>
        <w:szCs w:val="18"/>
      </w:rPr>
    </w:pPr>
    <w:r w:rsidRPr="004C6B7B">
      <w:rPr>
        <w:rFonts w:asciiTheme="majorEastAsia" w:eastAsiaTheme="majorEastAsia" w:hAnsiTheme="majorEastAsia" w:hint="eastAsia"/>
        <w:i/>
        <w:iCs/>
        <w:color w:val="FF0000"/>
        <w:sz w:val="18"/>
        <w:szCs w:val="18"/>
      </w:rPr>
      <w:t>＊</w:t>
    </w:r>
    <w:r w:rsidR="002255DF">
      <w:rPr>
        <w:rFonts w:asciiTheme="majorEastAsia" w:eastAsiaTheme="majorEastAsia" w:hAnsiTheme="majorEastAsia" w:hint="eastAsia"/>
        <w:i/>
        <w:iCs/>
        <w:color w:val="FF0000"/>
        <w:sz w:val="18"/>
        <w:szCs w:val="18"/>
      </w:rPr>
      <w:t>T</w:t>
    </w:r>
    <w:r w:rsidR="002255DF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his form is </w:t>
    </w:r>
    <w:r w:rsidR="00D95D6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necessary </w:t>
    </w:r>
    <w:r w:rsidR="004A41B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as an attached file </w:t>
    </w:r>
    <w:r w:rsidR="00D95D6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to apply </w:t>
    </w:r>
    <w:r w:rsidR="005A23A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the </w:t>
    </w:r>
    <w:r w:rsidR="00D95D6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research grant </w:t>
    </w:r>
    <w:r w:rsidR="004A41B6">
      <w:rPr>
        <w:rFonts w:asciiTheme="majorEastAsia" w:eastAsiaTheme="majorEastAsia" w:hAnsiTheme="majorEastAsia"/>
        <w:i/>
        <w:iCs/>
        <w:color w:val="FF0000"/>
        <w:sz w:val="18"/>
        <w:szCs w:val="18"/>
      </w:rPr>
      <w:t xml:space="preserve">in Web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2965800">
    <w:abstractNumId w:val="9"/>
  </w:num>
  <w:num w:numId="2" w16cid:durableId="1296986504">
    <w:abstractNumId w:val="7"/>
  </w:num>
  <w:num w:numId="3" w16cid:durableId="1117526367">
    <w:abstractNumId w:val="6"/>
  </w:num>
  <w:num w:numId="4" w16cid:durableId="543297145">
    <w:abstractNumId w:val="5"/>
  </w:num>
  <w:num w:numId="5" w16cid:durableId="1909609385">
    <w:abstractNumId w:val="4"/>
  </w:num>
  <w:num w:numId="6" w16cid:durableId="1712462530">
    <w:abstractNumId w:val="8"/>
  </w:num>
  <w:num w:numId="7" w16cid:durableId="1274552135">
    <w:abstractNumId w:val="3"/>
  </w:num>
  <w:num w:numId="8" w16cid:durableId="1505782516">
    <w:abstractNumId w:val="2"/>
  </w:num>
  <w:num w:numId="9" w16cid:durableId="1037003746">
    <w:abstractNumId w:val="1"/>
  </w:num>
  <w:num w:numId="10" w16cid:durableId="1901593607">
    <w:abstractNumId w:val="0"/>
  </w:num>
  <w:num w:numId="11" w16cid:durableId="336426912">
    <w:abstractNumId w:val="10"/>
  </w:num>
  <w:num w:numId="12" w16cid:durableId="486946953">
    <w:abstractNumId w:val="11"/>
  </w:num>
  <w:num w:numId="13" w16cid:durableId="1935437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4ZxlHVIDIlw9lgcMMzMnjZaOqe1lUJTBLKAxGnuCtyPk1rzLIITYQQgS+Zz0oAkWbKCsLyyit48pK2KJdL2RQ==" w:salt="7r2tovXEt0P7sFrslDDoag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B"/>
    <w:rsid w:val="00005B57"/>
    <w:rsid w:val="000138B7"/>
    <w:rsid w:val="0002013D"/>
    <w:rsid w:val="00037E0A"/>
    <w:rsid w:val="00042441"/>
    <w:rsid w:val="000710E7"/>
    <w:rsid w:val="00075CF6"/>
    <w:rsid w:val="0009678D"/>
    <w:rsid w:val="000C0C02"/>
    <w:rsid w:val="000F55BE"/>
    <w:rsid w:val="00101ACE"/>
    <w:rsid w:val="00105B37"/>
    <w:rsid w:val="00120327"/>
    <w:rsid w:val="001231A6"/>
    <w:rsid w:val="001314B9"/>
    <w:rsid w:val="00133D13"/>
    <w:rsid w:val="00135F16"/>
    <w:rsid w:val="00150524"/>
    <w:rsid w:val="001664B8"/>
    <w:rsid w:val="00177083"/>
    <w:rsid w:val="001A569B"/>
    <w:rsid w:val="001A6224"/>
    <w:rsid w:val="001D58A2"/>
    <w:rsid w:val="001E0BC5"/>
    <w:rsid w:val="001F2AA1"/>
    <w:rsid w:val="001F4B0E"/>
    <w:rsid w:val="00201406"/>
    <w:rsid w:val="00215362"/>
    <w:rsid w:val="002255DF"/>
    <w:rsid w:val="002276BD"/>
    <w:rsid w:val="002627B3"/>
    <w:rsid w:val="00265EB5"/>
    <w:rsid w:val="002C5DFF"/>
    <w:rsid w:val="00314590"/>
    <w:rsid w:val="00316620"/>
    <w:rsid w:val="0032740D"/>
    <w:rsid w:val="00331DEB"/>
    <w:rsid w:val="00341345"/>
    <w:rsid w:val="00345F04"/>
    <w:rsid w:val="00346D1D"/>
    <w:rsid w:val="00386F3F"/>
    <w:rsid w:val="003B18D2"/>
    <w:rsid w:val="003D0BFB"/>
    <w:rsid w:val="00413455"/>
    <w:rsid w:val="00414262"/>
    <w:rsid w:val="00431019"/>
    <w:rsid w:val="0043157A"/>
    <w:rsid w:val="004424F8"/>
    <w:rsid w:val="00450843"/>
    <w:rsid w:val="00456F2F"/>
    <w:rsid w:val="00462834"/>
    <w:rsid w:val="0046508D"/>
    <w:rsid w:val="004668FB"/>
    <w:rsid w:val="004950AA"/>
    <w:rsid w:val="004A049E"/>
    <w:rsid w:val="004A1F01"/>
    <w:rsid w:val="004A41B6"/>
    <w:rsid w:val="004A5BA3"/>
    <w:rsid w:val="004B12C7"/>
    <w:rsid w:val="004B694B"/>
    <w:rsid w:val="004C1B31"/>
    <w:rsid w:val="004C6B7B"/>
    <w:rsid w:val="004F2E86"/>
    <w:rsid w:val="00524AB0"/>
    <w:rsid w:val="00545B04"/>
    <w:rsid w:val="005A23A6"/>
    <w:rsid w:val="005B5DE0"/>
    <w:rsid w:val="005B70B0"/>
    <w:rsid w:val="005D431A"/>
    <w:rsid w:val="005F2375"/>
    <w:rsid w:val="00614379"/>
    <w:rsid w:val="00627A11"/>
    <w:rsid w:val="00657D64"/>
    <w:rsid w:val="006609BC"/>
    <w:rsid w:val="00670501"/>
    <w:rsid w:val="00685040"/>
    <w:rsid w:val="006A7F9B"/>
    <w:rsid w:val="006E16C7"/>
    <w:rsid w:val="006E1D36"/>
    <w:rsid w:val="006F122C"/>
    <w:rsid w:val="006F4EC4"/>
    <w:rsid w:val="007125A1"/>
    <w:rsid w:val="00770407"/>
    <w:rsid w:val="007740D5"/>
    <w:rsid w:val="00782E91"/>
    <w:rsid w:val="00793793"/>
    <w:rsid w:val="007D79DB"/>
    <w:rsid w:val="007E427E"/>
    <w:rsid w:val="00805FCE"/>
    <w:rsid w:val="00806380"/>
    <w:rsid w:val="008135EE"/>
    <w:rsid w:val="0087103E"/>
    <w:rsid w:val="00886EBF"/>
    <w:rsid w:val="00893817"/>
    <w:rsid w:val="008A3CD1"/>
    <w:rsid w:val="008A7599"/>
    <w:rsid w:val="008B3EBE"/>
    <w:rsid w:val="008B6365"/>
    <w:rsid w:val="008C2AA8"/>
    <w:rsid w:val="008D5C81"/>
    <w:rsid w:val="008F1CD0"/>
    <w:rsid w:val="008F3D3C"/>
    <w:rsid w:val="0091625F"/>
    <w:rsid w:val="009243F5"/>
    <w:rsid w:val="00942987"/>
    <w:rsid w:val="0094412A"/>
    <w:rsid w:val="00952642"/>
    <w:rsid w:val="009660D7"/>
    <w:rsid w:val="009707FC"/>
    <w:rsid w:val="0097769A"/>
    <w:rsid w:val="00982122"/>
    <w:rsid w:val="00984167"/>
    <w:rsid w:val="00995FA0"/>
    <w:rsid w:val="009C112D"/>
    <w:rsid w:val="009C252F"/>
    <w:rsid w:val="009C2F79"/>
    <w:rsid w:val="009D3068"/>
    <w:rsid w:val="009D4CFD"/>
    <w:rsid w:val="00A120BC"/>
    <w:rsid w:val="00A15750"/>
    <w:rsid w:val="00A234DA"/>
    <w:rsid w:val="00A2403B"/>
    <w:rsid w:val="00A27C98"/>
    <w:rsid w:val="00A53870"/>
    <w:rsid w:val="00A73864"/>
    <w:rsid w:val="00A800B5"/>
    <w:rsid w:val="00A95A54"/>
    <w:rsid w:val="00AA162A"/>
    <w:rsid w:val="00AA232C"/>
    <w:rsid w:val="00AC2D89"/>
    <w:rsid w:val="00AC5FC7"/>
    <w:rsid w:val="00AC6EEA"/>
    <w:rsid w:val="00B011EB"/>
    <w:rsid w:val="00B54D51"/>
    <w:rsid w:val="00B60390"/>
    <w:rsid w:val="00B72E57"/>
    <w:rsid w:val="00B8792E"/>
    <w:rsid w:val="00BA050B"/>
    <w:rsid w:val="00BB1004"/>
    <w:rsid w:val="00BB64D1"/>
    <w:rsid w:val="00BD10D0"/>
    <w:rsid w:val="00BD4CF2"/>
    <w:rsid w:val="00BD6CEF"/>
    <w:rsid w:val="00C02EA1"/>
    <w:rsid w:val="00C16CDD"/>
    <w:rsid w:val="00C16DF0"/>
    <w:rsid w:val="00C474E0"/>
    <w:rsid w:val="00C476F3"/>
    <w:rsid w:val="00C556D2"/>
    <w:rsid w:val="00C55A3F"/>
    <w:rsid w:val="00C65A12"/>
    <w:rsid w:val="00C70C7B"/>
    <w:rsid w:val="00C75739"/>
    <w:rsid w:val="00C760E3"/>
    <w:rsid w:val="00C82F63"/>
    <w:rsid w:val="00C86C34"/>
    <w:rsid w:val="00CA099F"/>
    <w:rsid w:val="00CB3003"/>
    <w:rsid w:val="00CD78C9"/>
    <w:rsid w:val="00CF0CED"/>
    <w:rsid w:val="00CF2278"/>
    <w:rsid w:val="00D04570"/>
    <w:rsid w:val="00D1208D"/>
    <w:rsid w:val="00D152CE"/>
    <w:rsid w:val="00D30AE7"/>
    <w:rsid w:val="00D36B26"/>
    <w:rsid w:val="00D408CB"/>
    <w:rsid w:val="00D66A7F"/>
    <w:rsid w:val="00D94A37"/>
    <w:rsid w:val="00D95D66"/>
    <w:rsid w:val="00DA11B8"/>
    <w:rsid w:val="00DA3015"/>
    <w:rsid w:val="00DA4347"/>
    <w:rsid w:val="00DA53CD"/>
    <w:rsid w:val="00DA5619"/>
    <w:rsid w:val="00DA59D1"/>
    <w:rsid w:val="00DA69C0"/>
    <w:rsid w:val="00DE3579"/>
    <w:rsid w:val="00DF0DE2"/>
    <w:rsid w:val="00E10C4A"/>
    <w:rsid w:val="00E53279"/>
    <w:rsid w:val="00E766EB"/>
    <w:rsid w:val="00E8004F"/>
    <w:rsid w:val="00E8754F"/>
    <w:rsid w:val="00EA08BE"/>
    <w:rsid w:val="00EA4909"/>
    <w:rsid w:val="00EB1A52"/>
    <w:rsid w:val="00EB3BFF"/>
    <w:rsid w:val="00ED204E"/>
    <w:rsid w:val="00ED52DD"/>
    <w:rsid w:val="00ED539B"/>
    <w:rsid w:val="00EE72EC"/>
    <w:rsid w:val="00EF00BF"/>
    <w:rsid w:val="00EF0343"/>
    <w:rsid w:val="00F050C9"/>
    <w:rsid w:val="00F1262D"/>
    <w:rsid w:val="00F25F7F"/>
    <w:rsid w:val="00F465E0"/>
    <w:rsid w:val="00F46CCE"/>
    <w:rsid w:val="00F47D69"/>
    <w:rsid w:val="00F76F9D"/>
    <w:rsid w:val="00F94F21"/>
    <w:rsid w:val="00F95AE1"/>
    <w:rsid w:val="00F978B4"/>
    <w:rsid w:val="00FB68C4"/>
    <w:rsid w:val="00FC4FB2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B79F7"/>
  <w15:chartTrackingRefBased/>
  <w15:docId w15:val="{0E6FD5DE-CB12-481A-89EB-DDB5BEE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6028\AppData\Roaming\Microsoft\Templates\&#30003;&#35531;&#32773;&#12398;&#38754;&#25509;&#12513;&#12514;%20&#12501;&#12457;&#12540;&#12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797B-0835-4E97-BFB7-A62793F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</Template>
  <TotalTime>0</TotalTime>
  <Pages>1</Pages>
  <Words>48</Words>
  <Characters>277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ff ff</cp:lastModifiedBy>
  <cp:revision>2</cp:revision>
  <dcterms:created xsi:type="dcterms:W3CDTF">2023-03-27T00:28:00Z</dcterms:created>
  <dcterms:modified xsi:type="dcterms:W3CDTF">2023-03-27T00:28:00Z</dcterms:modified>
</cp:coreProperties>
</file>