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840"/>
      </w:tblGrid>
      <w:tr w:rsidR="004F2E86" w:rsidRPr="004950AA" w14:paraId="7F07A27F" w14:textId="77777777" w:rsidTr="00F5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B178CCF" w14:textId="23DB967A" w:rsidR="005D431A" w:rsidRPr="004950AA" w:rsidRDefault="000710E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29263607"/>
            <w:r w:rsidRPr="000710E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Y</w:t>
            </w:r>
            <w:r w:rsidRPr="000710E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  <w:t>our Name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819D5E" w14:textId="21EE2C4E" w:rsidR="005D431A" w:rsidRPr="00685040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2202370" w:edGrp="everyone"/>
            <w:permEnd w:id="1220237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7EF385" w14:textId="4C4BE7C6" w:rsidR="005D431A" w:rsidRPr="004F2E86" w:rsidRDefault="004F2E86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F2E86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C</w:t>
            </w:r>
            <w:r w:rsidRPr="004F2E8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ountry</w:t>
            </w:r>
          </w:p>
        </w:tc>
        <w:permStart w:id="840058532" w:edGrp="everyone" w:displacedByCustomXml="next"/>
        <w:permStart w:id="1639795792" w:edGrp="everyone" w:displacedByCustomXml="next"/>
        <w:sdt>
          <w:sdtPr>
            <w:rPr>
              <w:rFonts w:ascii="ＭＳ Ｐゴシック" w:eastAsia="ＭＳ Ｐゴシック" w:hAnsi="ＭＳ Ｐゴシック"/>
              <w:sz w:val="21"/>
              <w:szCs w:val="21"/>
            </w:rPr>
            <w:id w:val="-1990628680"/>
            <w:placeholder>
              <w:docPart w:val="EEE0BC4CB2554AED87DC9A6852F90A58"/>
            </w:placeholder>
            <w:dropDownList>
              <w:listItem w:displayText="click and select" w:value="click and select"/>
              <w:listItem w:displayText="Indonesia" w:value="Indonesia"/>
              <w:listItem w:displayText="Malaysia" w:value="Malaysia"/>
              <w:listItem w:displayText="Thailand" w:value="Thailand"/>
              <w:listItem w:displayText="Vietnam" w:value="Vietnam"/>
            </w:dropDownList>
          </w:sdtPr>
          <w:sdtContent>
            <w:tc>
              <w:tcPr>
                <w:tcW w:w="28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50FD06" w14:textId="06D308DB" w:rsidR="005D431A" w:rsidRPr="00F50A76" w:rsidRDefault="0004745F">
                <w:pPr>
                  <w:rPr>
                    <w:rFonts w:ascii="ＭＳ Ｐゴシック" w:eastAsia="ＭＳ Ｐゴシック" w:hAnsi="ＭＳ Ｐゴシック"/>
                    <w:sz w:val="21"/>
                    <w:szCs w:val="21"/>
                  </w:rPr>
                </w:pPr>
                <w:r>
                  <w:rPr>
                    <w:rFonts w:ascii="ＭＳ Ｐゴシック" w:eastAsia="ＭＳ Ｐゴシック" w:hAnsi="ＭＳ Ｐゴシック"/>
                    <w:sz w:val="21"/>
                    <w:szCs w:val="21"/>
                  </w:rPr>
                  <w:t>click and select</w:t>
                </w:r>
              </w:p>
            </w:tc>
          </w:sdtContent>
        </w:sdt>
        <w:permEnd w:id="840058532" w:displacedByCustomXml="prev"/>
        <w:permEnd w:id="1639795792" w:displacedByCustomXml="prev"/>
      </w:tr>
      <w:bookmarkEnd w:id="0"/>
      <w:tr w:rsidR="00BD10D0" w:rsidRPr="004950AA" w14:paraId="5EA493F5" w14:textId="77777777" w:rsidTr="004F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2647F106" w:rsidR="00BD10D0" w:rsidRPr="004950AA" w:rsidRDefault="00E8754F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I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nstitute</w:t>
            </w:r>
            <w:r w:rsidR="004F2E8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4B12C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(College)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3796FD94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Pr="004950AA" w:rsidRDefault="00BD10D0" w:rsidP="00A86447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4668FB" w:rsidRPr="004950AA" w14:paraId="6A360587" w14:textId="77777777" w:rsidTr="002627B3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6CF7EBBC" w:rsidR="004668FB" w:rsidRPr="004950AA" w:rsidRDefault="00E8754F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R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esearch T</w:t>
            </w:r>
            <w:r w:rsidR="004B12C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itle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03298092" w14:textId="2BDC2218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046807866" w:edGrp="everyone"/>
            <w:permEnd w:id="1046807866"/>
          </w:p>
        </w:tc>
      </w:tr>
    </w:tbl>
    <w:p w14:paraId="357EF77E" w14:textId="27EE4D31" w:rsidR="004668FB" w:rsidRPr="004950AA" w:rsidRDefault="004668FB" w:rsidP="00A86447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595B42E1" w:rsidR="00BD10D0" w:rsidRPr="00685040" w:rsidRDefault="00E8754F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O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utline 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of proposed Rese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a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rch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Oct.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- 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Sep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.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)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2627B3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         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BB64D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Keep your description within the frame</w:t>
            </w:r>
          </w:p>
        </w:tc>
      </w:tr>
      <w:tr w:rsidR="00E10C4A" w:rsidRPr="004950AA" w14:paraId="6E29B315" w14:textId="77777777" w:rsidTr="0089381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3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462EB3BC" w:rsidR="00D04570" w:rsidRPr="004950AA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600547078" w:edGrp="everyone"/>
            <w:permEnd w:id="1600547078"/>
          </w:p>
        </w:tc>
      </w:tr>
    </w:tbl>
    <w:p w14:paraId="107E75EF" w14:textId="77777777" w:rsidR="00E10C4A" w:rsidRPr="004950AA" w:rsidRDefault="00E10C4A" w:rsidP="00A86447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F3D3C" w:rsidRPr="004950AA" w14:paraId="66CB57EC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0EA83A25" w14:textId="310CBBD9" w:rsidR="008F3D3C" w:rsidRPr="004950AA" w:rsidRDefault="00E8004F" w:rsidP="008D5C81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xpected </w:t>
            </w:r>
            <w:r w:rsidR="0009678D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Outcomes 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</w:t>
            </w:r>
            <w:r w:rsidR="00A1575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Oct.</w:t>
            </w:r>
            <w:r w:rsidR="00BB64D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2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-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BB64D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Sep.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)</w:t>
            </w:r>
            <w:r w:rsidR="002627B3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                       </w:t>
            </w:r>
            <w:r w:rsidR="00BB64D1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BB64D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Keep your description within the frame</w:t>
            </w:r>
          </w:p>
        </w:tc>
      </w:tr>
      <w:tr w:rsidR="008F3D3C" w:rsidRPr="004950AA" w14:paraId="63414120" w14:textId="77777777" w:rsidTr="00D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27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8DCF4" w14:textId="15D17BF0" w:rsidR="0043157A" w:rsidRPr="004950AA" w:rsidRDefault="0043157A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242167867" w:edGrp="everyone"/>
            <w:permEnd w:id="242167867"/>
          </w:p>
        </w:tc>
      </w:tr>
    </w:tbl>
    <w:p w14:paraId="0ABC685F" w14:textId="59216786" w:rsidR="008F3D3C" w:rsidRPr="004950AA" w:rsidRDefault="001231A6" w:rsidP="00EB3BFF">
      <w:pPr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K</w:t>
      </w:r>
      <w:r>
        <w:rPr>
          <w:rFonts w:ascii="ＭＳ Ｐゴシック" w:eastAsia="ＭＳ Ｐゴシック" w:hAnsi="ＭＳ Ｐゴシック"/>
          <w:i/>
          <w:iCs/>
          <w:sz w:val="18"/>
          <w:szCs w:val="18"/>
        </w:rPr>
        <w:t>urita Water and Environment Foundation</w:t>
      </w:r>
    </w:p>
    <w:sectPr w:rsidR="008F3D3C" w:rsidRPr="004950AA" w:rsidSect="004C6B7B">
      <w:headerReference w:type="default" r:id="rId9"/>
      <w:headerReference w:type="first" r:id="rId10"/>
      <w:footerReference w:type="first" r:id="rId11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359A" w14:textId="77777777" w:rsidR="009216C7" w:rsidRDefault="009216C7">
      <w:pPr>
        <w:spacing w:line="240" w:lineRule="auto"/>
      </w:pPr>
      <w:r>
        <w:separator/>
      </w:r>
    </w:p>
  </w:endnote>
  <w:endnote w:type="continuationSeparator" w:id="0">
    <w:p w14:paraId="039D00E0" w14:textId="77777777" w:rsidR="009216C7" w:rsidRDefault="0092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23006AA9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85040">
      <w:rPr>
        <w:i/>
        <w:iCs/>
        <w:sz w:val="16"/>
        <w:szCs w:val="16"/>
      </w:rPr>
      <w:t>APL</w:t>
    </w:r>
    <w:r w:rsidR="00942987" w:rsidRPr="00942987">
      <w:rPr>
        <w:i/>
        <w:iCs/>
        <w:sz w:val="16"/>
        <w:szCs w:val="16"/>
      </w:rPr>
      <w:t>-F0</w:t>
    </w:r>
    <w:r w:rsidR="009675B2">
      <w:rPr>
        <w:i/>
        <w:i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C6B1" w14:textId="77777777" w:rsidR="009216C7" w:rsidRDefault="009216C7">
      <w:pPr>
        <w:spacing w:line="240" w:lineRule="auto"/>
      </w:pPr>
      <w:r>
        <w:separator/>
      </w:r>
    </w:p>
  </w:footnote>
  <w:footnote w:type="continuationSeparator" w:id="0">
    <w:p w14:paraId="2853BC4A" w14:textId="77777777" w:rsidR="009216C7" w:rsidRDefault="00921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5300DC53" w:rsidR="004C6B7B" w:rsidRDefault="00A95A54" w:rsidP="00EB3BFF">
    <w:pPr>
      <w:pStyle w:val="affd"/>
      <w:jc w:val="center"/>
      <w:rPr>
        <w:u w:val="single"/>
      </w:rPr>
    </w:pPr>
    <w:r>
      <w:rPr>
        <w:rFonts w:hint="eastAsia"/>
        <w:b/>
        <w:bCs/>
        <w:u w:val="single"/>
      </w:rPr>
      <w:t>K</w:t>
    </w:r>
    <w:r>
      <w:rPr>
        <w:b/>
        <w:bCs/>
        <w:u w:val="single"/>
      </w:rPr>
      <w:t xml:space="preserve">WEF Overseas Research Grant </w:t>
    </w:r>
    <w:r w:rsidR="00AA232C">
      <w:rPr>
        <w:b/>
        <w:bCs/>
        <w:u w:val="single"/>
      </w:rPr>
      <w:t>2023 (Att</w:t>
    </w:r>
    <w:r w:rsidR="002255DF">
      <w:rPr>
        <w:b/>
        <w:bCs/>
        <w:u w:val="single"/>
      </w:rPr>
      <w:t>achment f</w:t>
    </w:r>
    <w:r w:rsidR="00AA232C">
      <w:rPr>
        <w:b/>
        <w:bCs/>
        <w:u w:val="single"/>
      </w:rPr>
      <w:t xml:space="preserve">orm </w:t>
    </w:r>
    <w:r w:rsidR="004C6B7B">
      <w:rPr>
        <w:rFonts w:hint="eastAsia"/>
        <w:u w:val="single"/>
      </w:rPr>
      <w:t>）</w:t>
    </w:r>
  </w:p>
  <w:p w14:paraId="63113C22" w14:textId="19EA59AF" w:rsidR="00F76F9D" w:rsidRPr="00E74718" w:rsidRDefault="00EA08BE" w:rsidP="00EB3BFF">
    <w:pPr>
      <w:pStyle w:val="affd"/>
      <w:jc w:val="center"/>
      <w:rPr>
        <w:b/>
        <w:bCs/>
        <w:sz w:val="21"/>
        <w:szCs w:val="21"/>
        <w:u w:val="single"/>
      </w:rPr>
    </w:pPr>
    <w:r w:rsidRPr="00E74718">
      <w:rPr>
        <w:b/>
        <w:bCs/>
        <w:sz w:val="21"/>
        <w:szCs w:val="21"/>
        <w:u w:val="single"/>
      </w:rPr>
      <w:t>for Indonesia, Malaysia, Thailand and Vietnam</w:t>
    </w:r>
  </w:p>
  <w:p w14:paraId="10975B76" w14:textId="77777777" w:rsidR="00893817" w:rsidRDefault="004C6B7B" w:rsidP="00CF0CED">
    <w:pPr>
      <w:pStyle w:val="affd"/>
      <w:rPr>
        <w:rFonts w:asciiTheme="majorEastAsia" w:eastAsiaTheme="majorEastAsia" w:hAnsiTheme="majorEastAsia"/>
        <w:i/>
        <w:iCs/>
        <w:color w:val="FF0000"/>
        <w:sz w:val="18"/>
        <w:szCs w:val="18"/>
      </w:rPr>
    </w:pPr>
    <w:r w:rsidRPr="004C6B7B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＊</w:t>
    </w:r>
    <w:r w:rsidR="002255DF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T</w:t>
    </w:r>
    <w:r w:rsidR="002255DF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his form is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necessary </w:t>
    </w:r>
    <w:r w:rsidR="004A41B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as an attached file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to apply </w:t>
    </w:r>
    <w:r w:rsidR="005A23A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the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research grant </w:t>
    </w:r>
    <w:r w:rsidR="004A41B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in Web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readOnly" w:enforcement="1" w:cryptProviderType="rsaAES" w:cryptAlgorithmClass="hash" w:cryptAlgorithmType="typeAny" w:cryptAlgorithmSid="14" w:cryptSpinCount="100000" w:hash="2oGlCRbXaaEqroywoUm+F2E0+7f23A3rXOUw1Am1AVOTGNZHlwjzB8qfQTXjusOqhllwuByZimxpj+12wgs87g==" w:salt="j9R7cVXuG7b3lacHniexZw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138B7"/>
    <w:rsid w:val="0002013D"/>
    <w:rsid w:val="00037E0A"/>
    <w:rsid w:val="00042441"/>
    <w:rsid w:val="0004745F"/>
    <w:rsid w:val="000710E7"/>
    <w:rsid w:val="00075CF6"/>
    <w:rsid w:val="0009678D"/>
    <w:rsid w:val="000C0C02"/>
    <w:rsid w:val="000F55BE"/>
    <w:rsid w:val="00101ACE"/>
    <w:rsid w:val="00105B37"/>
    <w:rsid w:val="00120327"/>
    <w:rsid w:val="001231A6"/>
    <w:rsid w:val="001314B9"/>
    <w:rsid w:val="00133D13"/>
    <w:rsid w:val="00135F16"/>
    <w:rsid w:val="00150524"/>
    <w:rsid w:val="001664B8"/>
    <w:rsid w:val="00177083"/>
    <w:rsid w:val="001A569B"/>
    <w:rsid w:val="001A6224"/>
    <w:rsid w:val="001D58A2"/>
    <w:rsid w:val="001E0BC5"/>
    <w:rsid w:val="001F2AA1"/>
    <w:rsid w:val="001F4B0E"/>
    <w:rsid w:val="00201406"/>
    <w:rsid w:val="00215362"/>
    <w:rsid w:val="002255DF"/>
    <w:rsid w:val="002276BD"/>
    <w:rsid w:val="002627B3"/>
    <w:rsid w:val="00265EB5"/>
    <w:rsid w:val="002C5DFF"/>
    <w:rsid w:val="00314590"/>
    <w:rsid w:val="00316620"/>
    <w:rsid w:val="0032740D"/>
    <w:rsid w:val="00331DEB"/>
    <w:rsid w:val="00341345"/>
    <w:rsid w:val="00345F04"/>
    <w:rsid w:val="00346D1D"/>
    <w:rsid w:val="003B18D2"/>
    <w:rsid w:val="003D0BFB"/>
    <w:rsid w:val="00413455"/>
    <w:rsid w:val="00414262"/>
    <w:rsid w:val="00431019"/>
    <w:rsid w:val="0043157A"/>
    <w:rsid w:val="004424F8"/>
    <w:rsid w:val="00450843"/>
    <w:rsid w:val="00456F2F"/>
    <w:rsid w:val="00462834"/>
    <w:rsid w:val="0046508D"/>
    <w:rsid w:val="004668FB"/>
    <w:rsid w:val="004950AA"/>
    <w:rsid w:val="004A049E"/>
    <w:rsid w:val="004A1F01"/>
    <w:rsid w:val="004A41B6"/>
    <w:rsid w:val="004A5BA3"/>
    <w:rsid w:val="004B12C7"/>
    <w:rsid w:val="004B694B"/>
    <w:rsid w:val="004C1B31"/>
    <w:rsid w:val="004C6B7B"/>
    <w:rsid w:val="004F2E86"/>
    <w:rsid w:val="00523124"/>
    <w:rsid w:val="00524AB0"/>
    <w:rsid w:val="00545B04"/>
    <w:rsid w:val="005A23A6"/>
    <w:rsid w:val="005B5DE0"/>
    <w:rsid w:val="005B70B0"/>
    <w:rsid w:val="005D431A"/>
    <w:rsid w:val="005F2375"/>
    <w:rsid w:val="00614379"/>
    <w:rsid w:val="00627A11"/>
    <w:rsid w:val="00657D64"/>
    <w:rsid w:val="006609BC"/>
    <w:rsid w:val="00670501"/>
    <w:rsid w:val="00685040"/>
    <w:rsid w:val="006A7F9B"/>
    <w:rsid w:val="006E16C7"/>
    <w:rsid w:val="006E1D36"/>
    <w:rsid w:val="006F122C"/>
    <w:rsid w:val="006F4EC4"/>
    <w:rsid w:val="007125A1"/>
    <w:rsid w:val="00770407"/>
    <w:rsid w:val="007740D5"/>
    <w:rsid w:val="00782E91"/>
    <w:rsid w:val="007D79DB"/>
    <w:rsid w:val="007E427E"/>
    <w:rsid w:val="00805FCE"/>
    <w:rsid w:val="00806380"/>
    <w:rsid w:val="008135EE"/>
    <w:rsid w:val="0087103E"/>
    <w:rsid w:val="00886EBF"/>
    <w:rsid w:val="00893817"/>
    <w:rsid w:val="008A3CD1"/>
    <w:rsid w:val="008A7599"/>
    <w:rsid w:val="008B3EBE"/>
    <w:rsid w:val="008B6365"/>
    <w:rsid w:val="008C2AA8"/>
    <w:rsid w:val="008D5C81"/>
    <w:rsid w:val="008F1CD0"/>
    <w:rsid w:val="008F3D3C"/>
    <w:rsid w:val="0091625F"/>
    <w:rsid w:val="009216C7"/>
    <w:rsid w:val="009243F5"/>
    <w:rsid w:val="00942987"/>
    <w:rsid w:val="0094412A"/>
    <w:rsid w:val="00952642"/>
    <w:rsid w:val="009660D7"/>
    <w:rsid w:val="009675B2"/>
    <w:rsid w:val="009707FC"/>
    <w:rsid w:val="0097769A"/>
    <w:rsid w:val="00982122"/>
    <w:rsid w:val="00984167"/>
    <w:rsid w:val="00995FA0"/>
    <w:rsid w:val="009C112D"/>
    <w:rsid w:val="009C252F"/>
    <w:rsid w:val="009C2F79"/>
    <w:rsid w:val="009D3068"/>
    <w:rsid w:val="009D4CFD"/>
    <w:rsid w:val="00A120BC"/>
    <w:rsid w:val="00A15750"/>
    <w:rsid w:val="00A234DA"/>
    <w:rsid w:val="00A2403B"/>
    <w:rsid w:val="00A27C98"/>
    <w:rsid w:val="00A53870"/>
    <w:rsid w:val="00A6392A"/>
    <w:rsid w:val="00A73864"/>
    <w:rsid w:val="00A800B5"/>
    <w:rsid w:val="00A86447"/>
    <w:rsid w:val="00A95A54"/>
    <w:rsid w:val="00AA162A"/>
    <w:rsid w:val="00AA232C"/>
    <w:rsid w:val="00AC2D89"/>
    <w:rsid w:val="00AC5FC7"/>
    <w:rsid w:val="00AC6EEA"/>
    <w:rsid w:val="00B011EB"/>
    <w:rsid w:val="00B13A12"/>
    <w:rsid w:val="00B54D51"/>
    <w:rsid w:val="00B60390"/>
    <w:rsid w:val="00B72E57"/>
    <w:rsid w:val="00B8792E"/>
    <w:rsid w:val="00BA050B"/>
    <w:rsid w:val="00BB1004"/>
    <w:rsid w:val="00BB64D1"/>
    <w:rsid w:val="00BC317D"/>
    <w:rsid w:val="00BD10D0"/>
    <w:rsid w:val="00BD4CF2"/>
    <w:rsid w:val="00BD6CEF"/>
    <w:rsid w:val="00C02EA1"/>
    <w:rsid w:val="00C16CDD"/>
    <w:rsid w:val="00C16DF0"/>
    <w:rsid w:val="00C474E0"/>
    <w:rsid w:val="00C476F3"/>
    <w:rsid w:val="00C556D2"/>
    <w:rsid w:val="00C55A3F"/>
    <w:rsid w:val="00C65A12"/>
    <w:rsid w:val="00C70C7B"/>
    <w:rsid w:val="00C75739"/>
    <w:rsid w:val="00C760E3"/>
    <w:rsid w:val="00C82F63"/>
    <w:rsid w:val="00C86C34"/>
    <w:rsid w:val="00CA099F"/>
    <w:rsid w:val="00CB3003"/>
    <w:rsid w:val="00CF0CED"/>
    <w:rsid w:val="00CF2278"/>
    <w:rsid w:val="00D04570"/>
    <w:rsid w:val="00D1208D"/>
    <w:rsid w:val="00D152CE"/>
    <w:rsid w:val="00D30AE7"/>
    <w:rsid w:val="00D36B26"/>
    <w:rsid w:val="00D408CB"/>
    <w:rsid w:val="00D66A7F"/>
    <w:rsid w:val="00D94A37"/>
    <w:rsid w:val="00D95D66"/>
    <w:rsid w:val="00DA11B8"/>
    <w:rsid w:val="00DA3015"/>
    <w:rsid w:val="00DA4347"/>
    <w:rsid w:val="00DA53CD"/>
    <w:rsid w:val="00DA5619"/>
    <w:rsid w:val="00DA59D1"/>
    <w:rsid w:val="00DA69C0"/>
    <w:rsid w:val="00DE3579"/>
    <w:rsid w:val="00DF0DE2"/>
    <w:rsid w:val="00E10C4A"/>
    <w:rsid w:val="00E53279"/>
    <w:rsid w:val="00E74718"/>
    <w:rsid w:val="00E766EB"/>
    <w:rsid w:val="00E8004F"/>
    <w:rsid w:val="00E8754F"/>
    <w:rsid w:val="00EA08BE"/>
    <w:rsid w:val="00EA4909"/>
    <w:rsid w:val="00EB1A52"/>
    <w:rsid w:val="00EB3BFF"/>
    <w:rsid w:val="00ED204E"/>
    <w:rsid w:val="00ED52DD"/>
    <w:rsid w:val="00ED539B"/>
    <w:rsid w:val="00EE72EC"/>
    <w:rsid w:val="00EF00BF"/>
    <w:rsid w:val="00EF0343"/>
    <w:rsid w:val="00F050C9"/>
    <w:rsid w:val="00F1262D"/>
    <w:rsid w:val="00F25F7F"/>
    <w:rsid w:val="00F465E0"/>
    <w:rsid w:val="00F46CCE"/>
    <w:rsid w:val="00F47D69"/>
    <w:rsid w:val="00F50A76"/>
    <w:rsid w:val="00F76F9D"/>
    <w:rsid w:val="00F94F21"/>
    <w:rsid w:val="00F95AE1"/>
    <w:rsid w:val="00F978B4"/>
    <w:rsid w:val="00FB68C4"/>
    <w:rsid w:val="00FC4FB2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0BC4CB2554AED87DC9A6852F90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783A9B-3232-4618-A65E-45FAB595638F}"/>
      </w:docPartPr>
      <w:docPartBody>
        <w:p w:rsidR="0041788A" w:rsidRDefault="00C272B1" w:rsidP="00C272B1">
          <w:pPr>
            <w:pStyle w:val="EEE0BC4CB2554AED87DC9A6852F90A58"/>
          </w:pPr>
          <w:r w:rsidRPr="003F0C7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B1"/>
    <w:rsid w:val="0036193C"/>
    <w:rsid w:val="0041788A"/>
    <w:rsid w:val="00C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2B1"/>
    <w:rPr>
      <w:rFonts w:ascii="Meiryo UI" w:eastAsia="Meiryo UI" w:hAnsi="Meiryo UI"/>
      <w:color w:val="595959" w:themeColor="text1" w:themeTint="A6"/>
    </w:rPr>
  </w:style>
  <w:style w:type="paragraph" w:customStyle="1" w:styleId="EEE0BC4CB2554AED87DC9A6852F90A58">
    <w:name w:val="EEE0BC4CB2554AED87DC9A6852F90A58"/>
    <w:rsid w:val="00C272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</Template>
  <TotalTime>0</TotalTime>
  <Pages>1</Pages>
  <Words>51</Words>
  <Characters>292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ff ff</cp:lastModifiedBy>
  <cp:revision>2</cp:revision>
  <dcterms:created xsi:type="dcterms:W3CDTF">2023-03-27T00:27:00Z</dcterms:created>
  <dcterms:modified xsi:type="dcterms:W3CDTF">2023-03-27T00:27:00Z</dcterms:modified>
</cp:coreProperties>
</file>