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1276"/>
        <w:gridCol w:w="3544"/>
      </w:tblGrid>
      <w:tr w:rsidR="005D431A" w:rsidRPr="004950AA" w14:paraId="7F07A27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2B178CCF" w14:textId="6E85B57B" w:rsidR="005D431A" w:rsidRPr="004950AA" w:rsidRDefault="005D431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Hlk129263607"/>
            <w:permStart w:id="1136926382" w:edGrp="everyone" w:colFirst="3" w:colLast="3"/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お名前</w:t>
            </w:r>
          </w:p>
        </w:tc>
        <w:tc>
          <w:tcPr>
            <w:tcW w:w="3685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1819D5E" w14:textId="21EE2C4E" w:rsidR="005D431A" w:rsidRPr="00685040" w:rsidRDefault="005D431A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12202370" w:edGrp="everyone"/>
            <w:permEnd w:id="1220237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247EF385" w14:textId="6D0B9203" w:rsidR="005D431A" w:rsidRPr="004950AA" w:rsidRDefault="00AC2D89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</w:t>
            </w:r>
            <w:r w:rsidR="005D431A"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区分</w:t>
            </w:r>
          </w:p>
        </w:tc>
        <w:sdt>
          <w:sdtPr>
            <w:rPr>
              <w:rFonts w:ascii="ＭＳ Ｐゴシック" w:eastAsia="ＭＳ Ｐゴシック" w:hAnsi="ＭＳ Ｐゴシック"/>
              <w:szCs w:val="22"/>
            </w:rPr>
            <w:id w:val="-286815014"/>
            <w:placeholder>
              <w:docPart w:val="DefaultPlaceholder_-1854013438"/>
            </w:placeholder>
            <w:dropDownList>
              <w:listItem w:displayText="ﾄﾞﾛｯﾌﾟﾀﾞｳﾝﾘｽﾄから選択" w:value="ﾄﾞﾛｯﾌﾟﾀﾞｳﾝﾘｽﾄから選択"/>
              <w:listItem w:displayText="自然科学・技術(1)　　    " w:value="自然科学・技術(1)　　      "/>
              <w:listItem w:displayText="自然科学・技術(2)　  　  " w:value="自然科学・技術(2)　  　  "/>
              <w:listItem w:displayText="人文・社会科学　　　　    " w:value="人文・社会科学　　　　    "/>
              <w:listItem w:displayText="特別テーマ (水を究める)" w:value="特別テーマ (水を究める)"/>
              <w:listItem w:displayText="萌芽的研究(a)　　　     " w:value="萌芽的研究(a)　　　     "/>
              <w:listItem w:displayText="萌芽的研究(b)          " w:value="萌芽的研究(b)          "/>
            </w:dropDownList>
          </w:sdtPr>
          <w:sdtEndPr/>
          <w:sdtContent>
            <w:tc>
              <w:tcPr>
                <w:tcW w:w="354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center"/>
              </w:tcPr>
              <w:p w14:paraId="3550FD06" w14:textId="0F94080D" w:rsidR="005D431A" w:rsidRPr="004950AA" w:rsidRDefault="00D66A7F">
                <w:pPr>
                  <w:rPr>
                    <w:rFonts w:ascii="ＭＳ Ｐゴシック" w:eastAsia="ＭＳ Ｐゴシック" w:hAnsi="ＭＳ Ｐゴシック"/>
                    <w:szCs w:val="22"/>
                  </w:rPr>
                </w:pPr>
                <w:r>
                  <w:rPr>
                    <w:rFonts w:ascii="ＭＳ Ｐゴシック" w:eastAsia="ＭＳ Ｐゴシック" w:hAnsi="ＭＳ Ｐゴシック"/>
                    <w:szCs w:val="22"/>
                  </w:rPr>
                  <w:t>ﾄﾞﾛｯﾌﾟﾀﾞｳﾝﾘｽﾄから選択</w:t>
                </w:r>
              </w:p>
            </w:tc>
          </w:sdtContent>
        </w:sdt>
      </w:tr>
      <w:bookmarkEnd w:id="0"/>
      <w:permEnd w:id="1136926382"/>
      <w:tr w:rsidR="00BD10D0" w:rsidRPr="004950AA" w14:paraId="5EA493F5" w14:textId="77777777" w:rsidTr="00D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774A190B" w14:textId="5B6DA534" w:rsidR="00BD10D0" w:rsidRPr="004950AA" w:rsidRDefault="00BD10D0" w:rsidP="00AC2D89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研究機関名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AE0D6FE" w14:textId="3796FD94" w:rsidR="00BD10D0" w:rsidRPr="004950AA" w:rsidRDefault="00BD10D0" w:rsidP="002276BD">
            <w:pPr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permStart w:id="844659581" w:edGrp="everyone"/>
            <w:permEnd w:id="844659581"/>
          </w:p>
        </w:tc>
      </w:tr>
    </w:tbl>
    <w:p w14:paraId="6CBC4E76" w14:textId="77777777" w:rsidR="00BD10D0" w:rsidRPr="004950AA" w:rsidRDefault="00BD10D0" w:rsidP="00E10C4A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575"/>
        <w:gridCol w:w="8479"/>
      </w:tblGrid>
      <w:tr w:rsidR="004668FB" w:rsidRPr="004950AA" w14:paraId="6A360587" w14:textId="77777777" w:rsidTr="00D152CE">
        <w:trPr>
          <w:trHeight w:hRule="exact" w:val="567"/>
        </w:trPr>
        <w:tc>
          <w:tcPr>
            <w:tcW w:w="1577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0979B30" w14:textId="287A93EE" w:rsidR="004668FB" w:rsidRPr="004950AA" w:rsidRDefault="006A7F9B" w:rsidP="004315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43157A"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</w:t>
            </w:r>
            <w:r w:rsidR="002276BD"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テーマ</w:t>
            </w:r>
          </w:p>
        </w:tc>
        <w:tc>
          <w:tcPr>
            <w:tcW w:w="8488" w:type="dxa"/>
            <w:tcMar>
              <w:left w:w="0" w:type="dxa"/>
              <w:right w:w="0" w:type="dxa"/>
            </w:tcMar>
            <w:vAlign w:val="center"/>
          </w:tcPr>
          <w:p w14:paraId="03298092" w14:textId="2BDC2218" w:rsidR="00D152CE" w:rsidRPr="004950AA" w:rsidRDefault="00D152CE" w:rsidP="002276BD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046807866" w:edGrp="everyone"/>
            <w:permEnd w:id="1046807866"/>
          </w:p>
        </w:tc>
      </w:tr>
    </w:tbl>
    <w:p w14:paraId="357EF77E" w14:textId="27EE4D31" w:rsidR="004668FB" w:rsidRPr="004950AA" w:rsidRDefault="004668FB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10D0" w:rsidRPr="004950AA" w14:paraId="151CC33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179A4A30" w14:textId="7DA06FA3" w:rsidR="00BD10D0" w:rsidRPr="00685040" w:rsidRDefault="00BD10D0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計画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(2023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年1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0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月 -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2024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年9月)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記述は</w:t>
            </w:r>
            <w:r w:rsidR="00F46CCE" w:rsidRP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枠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内に納めること</w:t>
            </w:r>
          </w:p>
        </w:tc>
      </w:tr>
      <w:tr w:rsidR="00E10C4A" w:rsidRPr="004950AA" w14:paraId="6E29B315" w14:textId="77777777" w:rsidTr="00D152CE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83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C59C" w14:textId="68E553F9" w:rsidR="00D04570" w:rsidRPr="004950AA" w:rsidRDefault="00D04570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023507402" w:edGrp="everyone"/>
            <w:permEnd w:id="1023507402"/>
          </w:p>
        </w:tc>
      </w:tr>
    </w:tbl>
    <w:p w14:paraId="107E75EF" w14:textId="77777777" w:rsidR="00E10C4A" w:rsidRPr="004950AA" w:rsidRDefault="00E10C4A" w:rsidP="00942987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F3D3C" w:rsidRPr="004950AA" w14:paraId="66CB57EC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0EA83A25" w14:textId="0E78E06B" w:rsidR="008F3D3C" w:rsidRPr="004950AA" w:rsidRDefault="008F3D3C" w:rsidP="008D5C81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助成対象期間の研究成果目標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(2023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年1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0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月 -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2024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年9月)</w:t>
            </w:r>
            <w:r w:rsidR="00F46CC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　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 xml:space="preserve"> *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記述は</w:t>
            </w:r>
            <w:r w:rsidR="00F46CCE" w:rsidRP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枠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内に納めること</w:t>
            </w:r>
          </w:p>
        </w:tc>
      </w:tr>
      <w:tr w:rsidR="008F3D3C" w:rsidRPr="004950AA" w14:paraId="63414120" w14:textId="77777777" w:rsidTr="00D6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27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8DCF4" w14:textId="15D17BF0" w:rsidR="0043157A" w:rsidRPr="004950AA" w:rsidRDefault="0043157A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242167867" w:edGrp="everyone"/>
            <w:permEnd w:id="242167867"/>
          </w:p>
        </w:tc>
      </w:tr>
    </w:tbl>
    <w:p w14:paraId="0ABC685F" w14:textId="1C785D38" w:rsidR="008F3D3C" w:rsidRPr="004950AA" w:rsidRDefault="00EB3BFF" w:rsidP="00EB3BFF">
      <w:pPr>
        <w:jc w:val="right"/>
        <w:rPr>
          <w:rFonts w:ascii="ＭＳ Ｐゴシック" w:eastAsia="ＭＳ Ｐゴシック" w:hAnsi="ＭＳ Ｐゴシック"/>
          <w:i/>
          <w:iCs/>
          <w:sz w:val="18"/>
          <w:szCs w:val="18"/>
        </w:rPr>
      </w:pPr>
      <w:r w:rsidRPr="004950AA"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クリタ水・環境科学振興財団</w:t>
      </w:r>
    </w:p>
    <w:sectPr w:rsidR="008F3D3C" w:rsidRPr="004950AA" w:rsidSect="004C6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624" w:left="124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A69B" w14:textId="77777777" w:rsidR="003D0BFB" w:rsidRDefault="003D0BFB">
      <w:pPr>
        <w:spacing w:line="240" w:lineRule="auto"/>
      </w:pPr>
      <w:r>
        <w:separator/>
      </w:r>
    </w:p>
  </w:endnote>
  <w:endnote w:type="continuationSeparator" w:id="0">
    <w:p w14:paraId="263A706B" w14:textId="77777777" w:rsidR="003D0BFB" w:rsidRDefault="003D0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3039" w14:textId="77777777" w:rsidR="00685040" w:rsidRDefault="00685040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BDE9" w14:textId="77777777" w:rsidR="00685040" w:rsidRDefault="00685040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2C1" w14:textId="079A4E22" w:rsidR="00F465E0" w:rsidRPr="00942987" w:rsidRDefault="00F465E0">
    <w:pPr>
      <w:pStyle w:val="afff"/>
      <w:rPr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</w:t>
    </w:r>
    <w:r w:rsidR="00942987" w:rsidRPr="00942987">
      <w:rPr>
        <w:i/>
        <w:iCs/>
        <w:sz w:val="16"/>
        <w:szCs w:val="16"/>
      </w:rPr>
      <w:t>23</w:t>
    </w:r>
    <w:r w:rsidR="00685040">
      <w:rPr>
        <w:i/>
        <w:iCs/>
        <w:sz w:val="16"/>
        <w:szCs w:val="16"/>
      </w:rPr>
      <w:t>APL</w:t>
    </w:r>
    <w:r w:rsidR="00942987" w:rsidRPr="00942987">
      <w:rPr>
        <w:i/>
        <w:iCs/>
        <w:sz w:val="16"/>
        <w:szCs w:val="16"/>
      </w:rPr>
      <w:t>-F01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5016" w14:textId="77777777" w:rsidR="003D0BFB" w:rsidRDefault="003D0BFB">
      <w:pPr>
        <w:spacing w:line="240" w:lineRule="auto"/>
      </w:pPr>
      <w:r>
        <w:separator/>
      </w:r>
    </w:p>
  </w:footnote>
  <w:footnote w:type="continuationSeparator" w:id="0">
    <w:p w14:paraId="6B3412B0" w14:textId="77777777" w:rsidR="003D0BFB" w:rsidRDefault="003D0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7A29" w14:textId="77777777" w:rsidR="00685040" w:rsidRDefault="00685040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D1FBC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27274D8F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8F7" w14:textId="35DDDD40" w:rsidR="004C6B7B" w:rsidRDefault="00CF0CED" w:rsidP="00EB3BFF">
    <w:pPr>
      <w:pStyle w:val="affd"/>
      <w:jc w:val="center"/>
      <w:rPr>
        <w:u w:val="single"/>
      </w:rPr>
    </w:pPr>
    <w:r w:rsidRPr="00C556D2">
      <w:rPr>
        <w:b/>
        <w:bCs/>
        <w:u w:val="single"/>
      </w:rPr>
      <w:t xml:space="preserve">2023年度 国内研究助成/研究概要 </w:t>
    </w:r>
    <w:r w:rsidR="004C6B7B" w:rsidRPr="00C556D2">
      <w:rPr>
        <w:rFonts w:hint="eastAsia"/>
        <w:b/>
        <w:bCs/>
        <w:u w:val="single"/>
      </w:rPr>
      <w:t>（Web申請添付ファイル</w:t>
    </w:r>
    <w:r w:rsidR="004C6B7B">
      <w:rPr>
        <w:rFonts w:hint="eastAsia"/>
        <w:u w:val="single"/>
      </w:rPr>
      <w:t>）</w:t>
    </w:r>
  </w:p>
  <w:p w14:paraId="547EA189" w14:textId="38F29FA3" w:rsidR="008135EE" w:rsidRPr="004C6B7B" w:rsidRDefault="004C6B7B" w:rsidP="00CF0CED">
    <w:pPr>
      <w:pStyle w:val="affd"/>
      <w:rPr>
        <w:rFonts w:asciiTheme="majorEastAsia" w:eastAsiaTheme="majorEastAsia" w:hAnsiTheme="majorEastAsia"/>
        <w:i/>
        <w:iCs/>
        <w:sz w:val="18"/>
        <w:szCs w:val="18"/>
      </w:rPr>
    </w:pPr>
    <w:r w:rsidRPr="004C6B7B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＊</w:t>
    </w:r>
    <w:r w:rsidR="001E0BC5" w:rsidRPr="004C6B7B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本ﾌｫｰﾑは</w:t>
    </w:r>
    <w:r w:rsidR="00805FCE" w:rsidRPr="004C6B7B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、</w:t>
    </w:r>
    <w:r w:rsidR="0046508D" w:rsidRPr="00F95AE1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  <w:u w:val="single"/>
      </w:rPr>
      <w:t>①自然科学・技術(</w:t>
    </w:r>
    <w:r w:rsidR="0046508D" w:rsidRPr="00F95AE1">
      <w:rPr>
        <w:rFonts w:asciiTheme="majorEastAsia" w:eastAsiaTheme="majorEastAsia" w:hAnsiTheme="majorEastAsia"/>
        <w:b/>
        <w:bCs/>
        <w:i/>
        <w:iCs/>
        <w:color w:val="FF0000"/>
        <w:sz w:val="18"/>
        <w:szCs w:val="18"/>
        <w:u w:val="single"/>
      </w:rPr>
      <w:t>1)</w:t>
    </w:r>
    <w:r w:rsidR="0046508D" w:rsidRPr="00F95AE1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  <w:u w:val="single"/>
      </w:rPr>
      <w:t>、②自然科学・技術(2)、③人文・社会科学、④特別テーマ、⑤萌芽的研究</w:t>
    </w:r>
    <w:r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に使用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2965800">
    <w:abstractNumId w:val="9"/>
  </w:num>
  <w:num w:numId="2" w16cid:durableId="1296986504">
    <w:abstractNumId w:val="7"/>
  </w:num>
  <w:num w:numId="3" w16cid:durableId="1117526367">
    <w:abstractNumId w:val="6"/>
  </w:num>
  <w:num w:numId="4" w16cid:durableId="543297145">
    <w:abstractNumId w:val="5"/>
  </w:num>
  <w:num w:numId="5" w16cid:durableId="1909609385">
    <w:abstractNumId w:val="4"/>
  </w:num>
  <w:num w:numId="6" w16cid:durableId="1712462530">
    <w:abstractNumId w:val="8"/>
  </w:num>
  <w:num w:numId="7" w16cid:durableId="1274552135">
    <w:abstractNumId w:val="3"/>
  </w:num>
  <w:num w:numId="8" w16cid:durableId="1505782516">
    <w:abstractNumId w:val="2"/>
  </w:num>
  <w:num w:numId="9" w16cid:durableId="1037003746">
    <w:abstractNumId w:val="1"/>
  </w:num>
  <w:num w:numId="10" w16cid:durableId="1901593607">
    <w:abstractNumId w:val="0"/>
  </w:num>
  <w:num w:numId="11" w16cid:durableId="336426912">
    <w:abstractNumId w:val="10"/>
  </w:num>
  <w:num w:numId="12" w16cid:durableId="486946953">
    <w:abstractNumId w:val="11"/>
  </w:num>
  <w:num w:numId="13" w16cid:durableId="19354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XoelQguoaJbZW0NyJbwGO8gu99vbq3d33SpSJBpoj6xpqBam3gFgB9H8/16BHRGKrDSF8j1f8dnXnqmWbK9meg==" w:salt="DHjn0X3K9mTigX5X75F6tw==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005B57"/>
    <w:rsid w:val="0002013D"/>
    <w:rsid w:val="00037E0A"/>
    <w:rsid w:val="00042441"/>
    <w:rsid w:val="00075CF6"/>
    <w:rsid w:val="000C0C02"/>
    <w:rsid w:val="000F55BE"/>
    <w:rsid w:val="00101ACE"/>
    <w:rsid w:val="00105B37"/>
    <w:rsid w:val="00120327"/>
    <w:rsid w:val="001314B9"/>
    <w:rsid w:val="00133D13"/>
    <w:rsid w:val="00135F16"/>
    <w:rsid w:val="00150524"/>
    <w:rsid w:val="001664B8"/>
    <w:rsid w:val="00177083"/>
    <w:rsid w:val="001A569B"/>
    <w:rsid w:val="001D58A2"/>
    <w:rsid w:val="001E0BC5"/>
    <w:rsid w:val="001F2AA1"/>
    <w:rsid w:val="001F4B0E"/>
    <w:rsid w:val="002276BD"/>
    <w:rsid w:val="00265EB5"/>
    <w:rsid w:val="0032740D"/>
    <w:rsid w:val="00331DEB"/>
    <w:rsid w:val="00341345"/>
    <w:rsid w:val="00345F04"/>
    <w:rsid w:val="003B18D2"/>
    <w:rsid w:val="003D0BFB"/>
    <w:rsid w:val="00413455"/>
    <w:rsid w:val="00414262"/>
    <w:rsid w:val="0043157A"/>
    <w:rsid w:val="004424F8"/>
    <w:rsid w:val="00450843"/>
    <w:rsid w:val="00456F2F"/>
    <w:rsid w:val="00462834"/>
    <w:rsid w:val="0046508D"/>
    <w:rsid w:val="004668FB"/>
    <w:rsid w:val="004950AA"/>
    <w:rsid w:val="004A1F01"/>
    <w:rsid w:val="004A5BA3"/>
    <w:rsid w:val="004B694B"/>
    <w:rsid w:val="004C1B31"/>
    <w:rsid w:val="004C6B7B"/>
    <w:rsid w:val="00524AB0"/>
    <w:rsid w:val="00545B04"/>
    <w:rsid w:val="005B5DE0"/>
    <w:rsid w:val="005B70B0"/>
    <w:rsid w:val="005D431A"/>
    <w:rsid w:val="005F2375"/>
    <w:rsid w:val="00614379"/>
    <w:rsid w:val="00627A11"/>
    <w:rsid w:val="00657D64"/>
    <w:rsid w:val="006609BC"/>
    <w:rsid w:val="00670501"/>
    <w:rsid w:val="00685040"/>
    <w:rsid w:val="006A7F9B"/>
    <w:rsid w:val="006E16C7"/>
    <w:rsid w:val="006E1D36"/>
    <w:rsid w:val="006F122C"/>
    <w:rsid w:val="006F4EC4"/>
    <w:rsid w:val="007125A1"/>
    <w:rsid w:val="007740D5"/>
    <w:rsid w:val="00782E91"/>
    <w:rsid w:val="007D79DB"/>
    <w:rsid w:val="007E427E"/>
    <w:rsid w:val="00805FCE"/>
    <w:rsid w:val="00806380"/>
    <w:rsid w:val="008135EE"/>
    <w:rsid w:val="0087103E"/>
    <w:rsid w:val="00886EBF"/>
    <w:rsid w:val="008A7599"/>
    <w:rsid w:val="008B3EBE"/>
    <w:rsid w:val="008B6365"/>
    <w:rsid w:val="008C2AA8"/>
    <w:rsid w:val="008D5C81"/>
    <w:rsid w:val="008F1CD0"/>
    <w:rsid w:val="008F3D3C"/>
    <w:rsid w:val="0091625F"/>
    <w:rsid w:val="009243F5"/>
    <w:rsid w:val="00942987"/>
    <w:rsid w:val="0094412A"/>
    <w:rsid w:val="00952642"/>
    <w:rsid w:val="009660D7"/>
    <w:rsid w:val="009707FC"/>
    <w:rsid w:val="00982122"/>
    <w:rsid w:val="00984167"/>
    <w:rsid w:val="009C112D"/>
    <w:rsid w:val="009C252F"/>
    <w:rsid w:val="009C2F79"/>
    <w:rsid w:val="009D3068"/>
    <w:rsid w:val="009D4CFD"/>
    <w:rsid w:val="00A120BC"/>
    <w:rsid w:val="00A234DA"/>
    <w:rsid w:val="00A2403B"/>
    <w:rsid w:val="00A27C98"/>
    <w:rsid w:val="00A53870"/>
    <w:rsid w:val="00A73864"/>
    <w:rsid w:val="00A800B5"/>
    <w:rsid w:val="00AA162A"/>
    <w:rsid w:val="00AC2D89"/>
    <w:rsid w:val="00AC5FC7"/>
    <w:rsid w:val="00AC6EEA"/>
    <w:rsid w:val="00B011EB"/>
    <w:rsid w:val="00B54D51"/>
    <w:rsid w:val="00B60390"/>
    <w:rsid w:val="00B72E57"/>
    <w:rsid w:val="00BA050B"/>
    <w:rsid w:val="00BB1004"/>
    <w:rsid w:val="00BD10D0"/>
    <w:rsid w:val="00BD4CF2"/>
    <w:rsid w:val="00BD6CEF"/>
    <w:rsid w:val="00C02EA1"/>
    <w:rsid w:val="00C16CDD"/>
    <w:rsid w:val="00C16DF0"/>
    <w:rsid w:val="00C476F3"/>
    <w:rsid w:val="00C556D2"/>
    <w:rsid w:val="00C55A3F"/>
    <w:rsid w:val="00C65A12"/>
    <w:rsid w:val="00C70C7B"/>
    <w:rsid w:val="00C75739"/>
    <w:rsid w:val="00C760E3"/>
    <w:rsid w:val="00C86C34"/>
    <w:rsid w:val="00CB3003"/>
    <w:rsid w:val="00CF0CED"/>
    <w:rsid w:val="00D04570"/>
    <w:rsid w:val="00D1208D"/>
    <w:rsid w:val="00D152CE"/>
    <w:rsid w:val="00D36B26"/>
    <w:rsid w:val="00D66A7F"/>
    <w:rsid w:val="00DA11B8"/>
    <w:rsid w:val="00DA3015"/>
    <w:rsid w:val="00DA4347"/>
    <w:rsid w:val="00DA5619"/>
    <w:rsid w:val="00DA59D1"/>
    <w:rsid w:val="00DA69C0"/>
    <w:rsid w:val="00DE3579"/>
    <w:rsid w:val="00DF0DE2"/>
    <w:rsid w:val="00E10C4A"/>
    <w:rsid w:val="00E53279"/>
    <w:rsid w:val="00E766EB"/>
    <w:rsid w:val="00EA4909"/>
    <w:rsid w:val="00EB1A52"/>
    <w:rsid w:val="00EB3BFF"/>
    <w:rsid w:val="00ED204E"/>
    <w:rsid w:val="00ED52DD"/>
    <w:rsid w:val="00ED539B"/>
    <w:rsid w:val="00EE72EC"/>
    <w:rsid w:val="00EF00BF"/>
    <w:rsid w:val="00EF0343"/>
    <w:rsid w:val="00F050C9"/>
    <w:rsid w:val="00F1262D"/>
    <w:rsid w:val="00F25F7F"/>
    <w:rsid w:val="00F465E0"/>
    <w:rsid w:val="00F46CCE"/>
    <w:rsid w:val="00F47D69"/>
    <w:rsid w:val="00F94F21"/>
    <w:rsid w:val="00F95AE1"/>
    <w:rsid w:val="00F978B4"/>
    <w:rsid w:val="00FB68C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B79F7"/>
  <w15:chartTrackingRefBased/>
  <w15:docId w15:val="{0E6FD5DE-CB12-481A-89EB-DDB5BEE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28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BE47FC-1229-45B3-9852-1CBF444E6972}"/>
      </w:docPartPr>
      <w:docPartBody>
        <w:p w:rsidR="00470DA2" w:rsidRDefault="00EF1DB4">
          <w:r w:rsidRPr="0071556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4"/>
    <w:rsid w:val="00470DA2"/>
    <w:rsid w:val="00E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DA2"/>
    <w:rPr>
      <w:rFonts w:ascii="Meiryo UI" w:eastAsia="Meiryo UI" w:hAnsi="Meiryo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797B-0835-4E97-BFB7-A62793F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12</TotalTime>
  <Pages>1</Pages>
  <Words>24</Words>
  <Characters>138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満田　匡彦</cp:lastModifiedBy>
  <cp:revision>8</cp:revision>
  <dcterms:created xsi:type="dcterms:W3CDTF">2023-03-09T02:44:00Z</dcterms:created>
  <dcterms:modified xsi:type="dcterms:W3CDTF">2023-03-09T05:15:00Z</dcterms:modified>
</cp:coreProperties>
</file>